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DC54" w14:textId="77777777" w:rsidR="00A75C05" w:rsidRPr="002C7ACD" w:rsidRDefault="00A75C05" w:rsidP="00B505B5">
      <w:pPr>
        <w:pStyle w:val="a3"/>
        <w:tabs>
          <w:tab w:val="left" w:pos="4253"/>
          <w:tab w:val="left" w:pos="4536"/>
        </w:tabs>
        <w:spacing w:line="396" w:lineRule="exact"/>
        <w:jc w:val="center"/>
        <w:rPr>
          <w:rFonts w:ascii="HG丸ｺﾞｼｯｸM-PRO" w:hAnsi="HG丸ｺﾞｼｯｸM-PRO"/>
          <w:spacing w:val="0"/>
        </w:rPr>
      </w:pPr>
      <w:r w:rsidRPr="00B505B5">
        <w:rPr>
          <w:rFonts w:ascii="HG丸ｺﾞｼｯｸM-PRO" w:hAnsi="HG丸ｺﾞｼｯｸM-PRO" w:hint="eastAsia"/>
          <w:b/>
          <w:bCs/>
          <w:spacing w:val="59"/>
          <w:sz w:val="36"/>
          <w:szCs w:val="36"/>
          <w:fitText w:val="6120" w:id="1681019904"/>
        </w:rPr>
        <w:t>消費生活啓発講師派遣報告</w:t>
      </w:r>
      <w:r w:rsidRPr="00B505B5">
        <w:rPr>
          <w:rFonts w:ascii="HG丸ｺﾞｼｯｸM-PRO" w:hAnsi="HG丸ｺﾞｼｯｸM-PRO" w:hint="eastAsia"/>
          <w:b/>
          <w:bCs/>
          <w:spacing w:val="3"/>
          <w:sz w:val="36"/>
          <w:szCs w:val="36"/>
          <w:fitText w:val="6120" w:id="1681019904"/>
        </w:rPr>
        <w:t>書</w:t>
      </w:r>
    </w:p>
    <w:p w14:paraId="08E74CC6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p w14:paraId="2C78FBA2" w14:textId="77777777" w:rsidR="00A75C05" w:rsidRPr="002C7ACD" w:rsidRDefault="00A75C05">
      <w:pPr>
        <w:pStyle w:val="a3"/>
        <w:jc w:val="right"/>
        <w:rPr>
          <w:rFonts w:ascii="HG丸ｺﾞｼｯｸM-PRO" w:hAnsi="HG丸ｺﾞｼｯｸM-PRO"/>
          <w:spacing w:val="0"/>
        </w:rPr>
      </w:pPr>
    </w:p>
    <w:p w14:paraId="385A3611" w14:textId="77777777" w:rsidR="00A75C05" w:rsidRPr="002C7ACD" w:rsidRDefault="00A75C05">
      <w:pPr>
        <w:pStyle w:val="a3"/>
        <w:jc w:val="right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 xml:space="preserve">　　　年　　　月　　　日</w:t>
      </w:r>
    </w:p>
    <w:p w14:paraId="03E2BCE1" w14:textId="7CA6E0C8" w:rsidR="00A75C05" w:rsidRPr="00B505B5" w:rsidRDefault="00B505B5">
      <w:pPr>
        <w:pStyle w:val="a3"/>
        <w:rPr>
          <w:rFonts w:ascii="HG丸ｺﾞｼｯｸM-PRO" w:hAnsi="HG丸ｺﾞｼｯｸM-PRO"/>
          <w:spacing w:val="0"/>
        </w:rPr>
      </w:pPr>
      <w:r w:rsidRPr="004A3606">
        <w:rPr>
          <w:rFonts w:ascii="HG丸ｺﾞｼｯｸM-PRO" w:hAnsi="HG丸ｺﾞｼｯｸM-PRO" w:cs="Times New Roman" w:hint="eastAsia"/>
          <w:spacing w:val="9"/>
          <w:fitText w:val="4368" w:id="-1983663871"/>
        </w:rPr>
        <w:t>特定非営利活動法人</w:t>
      </w:r>
      <w:r w:rsidRPr="004A3606">
        <w:rPr>
          <w:rFonts w:ascii="HG丸ｺﾞｼｯｸM-PRO" w:hAnsi="HG丸ｺﾞｼｯｸM-PRO" w:hint="eastAsia"/>
          <w:spacing w:val="9"/>
          <w:fitText w:val="4368" w:id="-1983663871"/>
        </w:rPr>
        <w:t>徳島県消費者協</w:t>
      </w:r>
      <w:r w:rsidRPr="004A3606">
        <w:rPr>
          <w:rFonts w:ascii="HG丸ｺﾞｼｯｸM-PRO" w:hAnsi="HG丸ｺﾞｼｯｸM-PRO" w:hint="eastAsia"/>
          <w:spacing w:val="0"/>
          <w:fitText w:val="4368" w:id="-1983663871"/>
        </w:rPr>
        <w:t>会</w:t>
      </w:r>
      <w:r w:rsidR="004A3606">
        <w:rPr>
          <w:rFonts w:ascii="HG丸ｺﾞｼｯｸM-PRO" w:hAnsi="HG丸ｺﾞｼｯｸM-PRO" w:hint="eastAsia"/>
          <w:spacing w:val="0"/>
        </w:rPr>
        <w:t xml:space="preserve">　</w:t>
      </w:r>
      <w:r w:rsidR="00D95596">
        <w:rPr>
          <w:rFonts w:ascii="HG丸ｺﾞｼｯｸM-PRO" w:hAnsi="HG丸ｺﾞｼｯｸM-PRO" w:hint="eastAsia"/>
        </w:rPr>
        <w:t>御中</w:t>
      </w:r>
    </w:p>
    <w:p w14:paraId="2C74BFC2" w14:textId="77777777" w:rsidR="00A75C05" w:rsidRPr="00B505B5" w:rsidRDefault="00A75C05" w:rsidP="00B505B5">
      <w:pPr>
        <w:pStyle w:val="a3"/>
        <w:tabs>
          <w:tab w:val="left" w:pos="4395"/>
        </w:tabs>
        <w:rPr>
          <w:rFonts w:ascii="HG丸ｺﾞｼｯｸM-PRO" w:hAnsi="HG丸ｺﾞｼｯｸM-PRO"/>
          <w:spacing w:val="0"/>
        </w:rPr>
      </w:pPr>
    </w:p>
    <w:p w14:paraId="15ED3BE9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p w14:paraId="49202998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 xml:space="preserve">　次のとおり開催しました。</w:t>
      </w:r>
    </w:p>
    <w:p w14:paraId="71E87EC9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p w14:paraId="7F54EBAA" w14:textId="1AEC2A3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>１</w:t>
      </w:r>
      <w:r w:rsidR="00E36AD2">
        <w:rPr>
          <w:rFonts w:ascii="HG丸ｺﾞｼｯｸM-PRO" w:hAnsi="HG丸ｺﾞｼｯｸM-PRO"/>
        </w:rPr>
        <w:t>.</w:t>
      </w:r>
      <w:r w:rsidRPr="002C7ACD">
        <w:rPr>
          <w:rFonts w:ascii="HG丸ｺﾞｼｯｸM-PRO" w:hAnsi="HG丸ｺﾞｼｯｸM-PRO" w:hint="eastAsia"/>
        </w:rPr>
        <w:t xml:space="preserve">　報告者</w:t>
      </w:r>
    </w:p>
    <w:p w14:paraId="77E1C254" w14:textId="77777777" w:rsidR="00A75C05" w:rsidRPr="002C7ACD" w:rsidRDefault="00A75C05">
      <w:pPr>
        <w:pStyle w:val="a3"/>
        <w:spacing w:line="110" w:lineRule="exact"/>
        <w:rPr>
          <w:rFonts w:ascii="HG丸ｺﾞｼｯｸM-PRO" w:hAnsi="HG丸ｺﾞｼｯｸM-PRO"/>
          <w:spacing w:val="0"/>
        </w:rPr>
      </w:pPr>
    </w:p>
    <w:tbl>
      <w:tblPr>
        <w:tblW w:w="948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080"/>
        <w:gridCol w:w="2640"/>
      </w:tblGrid>
      <w:tr w:rsidR="00E44E29" w:rsidRPr="002C7ACD" w14:paraId="7AA5F122" w14:textId="77777777" w:rsidTr="00D13AE3">
        <w:trPr>
          <w:cantSplit/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7E7DE" w14:textId="56FBA31B" w:rsidR="00D20AAB" w:rsidRDefault="00D95596" w:rsidP="00D95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体　名</w:t>
            </w:r>
          </w:p>
          <w:p w14:paraId="22371D45" w14:textId="31247CA4" w:rsidR="00D20AAB" w:rsidRPr="00D20AAB" w:rsidRDefault="00D20AAB" w:rsidP="00D20A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D955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6AB004" w14:textId="77777777" w:rsidR="00E44E29" w:rsidRPr="002C7ACD" w:rsidRDefault="00E44E29" w:rsidP="002C7ACD">
            <w:pPr>
              <w:pStyle w:val="a3"/>
              <w:spacing w:before="10"/>
              <w:jc w:val="right"/>
              <w:rPr>
                <w:rFonts w:ascii="HG丸ｺﾞｼｯｸM-PRO" w:hAnsi="HG丸ｺﾞｼｯｸM-PRO"/>
                <w:spacing w:val="0"/>
              </w:rPr>
            </w:pPr>
          </w:p>
          <w:p w14:paraId="12EF5C07" w14:textId="77777777" w:rsidR="00D20AAB" w:rsidRDefault="00E44E29" w:rsidP="002C7ACD">
            <w:pPr>
              <w:pStyle w:val="a3"/>
              <w:jc w:val="right"/>
              <w:rPr>
                <w:rFonts w:ascii="HG丸ｺﾞｼｯｸM-PRO" w:hAnsi="HG丸ｺﾞｼｯｸM-PRO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　</w:t>
            </w:r>
          </w:p>
          <w:p w14:paraId="03AA3277" w14:textId="341BF76D" w:rsidR="00E44E29" w:rsidRPr="002C7ACD" w:rsidRDefault="00E44E29" w:rsidP="002C7ACD">
            <w:pPr>
              <w:pStyle w:val="a3"/>
              <w:jc w:val="right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</w:t>
            </w:r>
            <w:r w:rsidRPr="002C7ACD">
              <w:rPr>
                <w:rFonts w:ascii="HG丸ｺﾞｼｯｸM-PRO" w:hAnsi="HG丸ｺﾞｼｯｸM-PRO" w:hint="eastAsia"/>
              </w:rPr>
              <w:t xml:space="preserve">　</w:t>
            </w: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                 </w:t>
            </w:r>
            <w:r w:rsidR="002C7ACD">
              <w:rPr>
                <w:rFonts w:ascii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E657A" w14:textId="72E97674" w:rsidR="00D95596" w:rsidRPr="00D95596" w:rsidRDefault="00D95596" w:rsidP="00E44E29">
            <w:pPr>
              <w:pStyle w:val="a3"/>
              <w:jc w:val="center"/>
              <w:rPr>
                <w:rFonts w:ascii="HG丸ｺﾞｼｯｸM-PRO" w:hAnsi="HG丸ｺﾞｼｯｸM-PRO"/>
                <w:spacing w:val="0"/>
                <w:sz w:val="14"/>
                <w:szCs w:val="14"/>
              </w:rPr>
            </w:pPr>
            <w:r w:rsidRPr="00D95596">
              <w:rPr>
                <w:rFonts w:ascii="HG丸ｺﾞｼｯｸM-PRO" w:hAnsi="HG丸ｺﾞｼｯｸM-PRO" w:hint="eastAsia"/>
                <w:spacing w:val="0"/>
                <w:sz w:val="14"/>
                <w:szCs w:val="14"/>
              </w:rPr>
              <w:t>（ふりがな）</w:t>
            </w:r>
          </w:p>
          <w:p w14:paraId="335EC25E" w14:textId="074940C8" w:rsidR="00D95596" w:rsidRPr="00D95596" w:rsidRDefault="00D95596" w:rsidP="00D95596">
            <w:pPr>
              <w:pStyle w:val="a3"/>
              <w:jc w:val="center"/>
              <w:rPr>
                <w:rFonts w:ascii="HG丸ｺﾞｼｯｸM-PRO" w:hAnsi="HG丸ｺﾞｼｯｸM-PRO"/>
                <w:spacing w:val="0"/>
                <w:sz w:val="21"/>
                <w:szCs w:val="21"/>
              </w:rPr>
            </w:pPr>
            <w:r w:rsidRPr="00D95596">
              <w:rPr>
                <w:rFonts w:ascii="HG丸ｺﾞｼｯｸM-PRO" w:hAnsi="HG丸ｺﾞｼｯｸM-PRO" w:hint="eastAsia"/>
                <w:spacing w:val="0"/>
                <w:sz w:val="21"/>
                <w:szCs w:val="21"/>
              </w:rPr>
              <w:t>担当者名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536065" w14:textId="77777777" w:rsidR="00E44E29" w:rsidRPr="002C7ACD" w:rsidRDefault="00E44E29">
            <w:pPr>
              <w:pStyle w:val="a3"/>
              <w:rPr>
                <w:rFonts w:ascii="HG丸ｺﾞｼｯｸM-PRO" w:hAnsi="HG丸ｺﾞｼｯｸM-PRO"/>
                <w:spacing w:val="0"/>
              </w:rPr>
            </w:pPr>
          </w:p>
        </w:tc>
      </w:tr>
      <w:tr w:rsidR="00A75C05" w:rsidRPr="002C7ACD" w14:paraId="7C5B7467" w14:textId="77777777" w:rsidTr="00D95596">
        <w:trPr>
          <w:trHeight w:hRule="exact" w:val="102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333F" w14:textId="77777777" w:rsidR="00A75C05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>住</w:t>
            </w:r>
            <w:r w:rsidR="00A75C05" w:rsidRPr="002C7ACD">
              <w:rPr>
                <w:rFonts w:ascii="HG丸ｺﾞｼｯｸM-PRO" w:hAnsi="HG丸ｺﾞｼｯｸM-PRO" w:hint="eastAsia"/>
              </w:rPr>
              <w:t xml:space="preserve">　　所</w:t>
            </w:r>
          </w:p>
          <w:p w14:paraId="7D1CAB5C" w14:textId="77777777" w:rsidR="00A75C05" w:rsidRPr="002C7ACD" w:rsidRDefault="002C7ACD" w:rsidP="00E44E29">
            <w:pPr>
              <w:pStyle w:val="a3"/>
              <w:jc w:val="center"/>
              <w:rPr>
                <w:rFonts w:ascii="HG丸ｺﾞｼｯｸM-PRO" w:hAnsi="HG丸ｺﾞｼｯｸM-PRO"/>
                <w:spacing w:val="0"/>
              </w:rPr>
            </w:pPr>
            <w:r>
              <w:rPr>
                <w:rFonts w:ascii="HG丸ｺﾞｼｯｸM-PRO" w:hAnsi="HG丸ｺﾞｼｯｸM-PRO" w:cs="Times New Roman" w:hint="eastAsia"/>
                <w:spacing w:val="0"/>
              </w:rPr>
              <w:t>（所在地）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FE6E075" w14:textId="77777777" w:rsidR="00722433" w:rsidRPr="002C7ACD" w:rsidRDefault="00A75C05" w:rsidP="00722433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　</w:t>
            </w:r>
            <w:r w:rsidR="00722433" w:rsidRPr="002C7ACD">
              <w:rPr>
                <w:rFonts w:ascii="HG丸ｺﾞｼｯｸM-PRO" w:hAnsi="HG丸ｺﾞｼｯｸM-PRO" w:hint="eastAsia"/>
              </w:rPr>
              <w:t>〒</w:t>
            </w:r>
          </w:p>
          <w:p w14:paraId="673DC20B" w14:textId="77777777" w:rsidR="00722433" w:rsidRDefault="00722433" w:rsidP="00722433">
            <w:pPr>
              <w:pStyle w:val="a3"/>
              <w:rPr>
                <w:rFonts w:ascii="HG丸ｺﾞｼｯｸM-PRO" w:hAnsi="HG丸ｺﾞｼｯｸM-PRO" w:cs="Times New Roman"/>
                <w:spacing w:val="0"/>
              </w:rPr>
            </w:pP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                          </w:t>
            </w:r>
            <w:r w:rsidRPr="002C7ACD">
              <w:rPr>
                <w:rFonts w:ascii="HG丸ｺﾞｼｯｸM-PRO" w:hAnsi="HG丸ｺﾞｼｯｸM-PRO" w:cs="Times New Roman" w:hint="eastAsia"/>
                <w:spacing w:val="0"/>
              </w:rPr>
              <w:t xml:space="preserve">　　　　　　　</w:t>
            </w: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</w:t>
            </w:r>
          </w:p>
          <w:p w14:paraId="4749FC28" w14:textId="27D38A94" w:rsidR="00A75C05" w:rsidRPr="002C7ACD" w:rsidRDefault="006564E7" w:rsidP="00722433">
            <w:pPr>
              <w:pStyle w:val="a3"/>
              <w:jc w:val="right"/>
              <w:rPr>
                <w:rFonts w:ascii="HG丸ｺﾞｼｯｸM-PRO" w:hAnsi="HG丸ｺﾞｼｯｸM-PRO"/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/>
              </w:rPr>
              <w:t xml:space="preserve">  </w:t>
            </w:r>
            <w:r w:rsidRPr="00AA5988">
              <w:rPr>
                <w:rFonts w:ascii="HG丸ｺﾞｼｯｸM-PRO" w:hAnsi="HG丸ｺﾞｼｯｸM-PRO" w:hint="eastAsia"/>
              </w:rPr>
              <w:t xml:space="preserve">（℡　</w:t>
            </w:r>
            <w:r>
              <w:rPr>
                <w:rFonts w:ascii="HG丸ｺﾞｼｯｸM-PRO" w:hAnsi="HG丸ｺﾞｼｯｸM-PRO" w:hint="eastAsia"/>
              </w:rPr>
              <w:t xml:space="preserve">　　　-　　　　-　　　</w:t>
            </w:r>
            <w:r w:rsidRPr="00AA5988">
              <w:rPr>
                <w:rFonts w:ascii="HG丸ｺﾞｼｯｸM-PRO" w:hAnsi="HG丸ｺﾞｼｯｸM-PRO" w:hint="eastAsia"/>
              </w:rPr>
              <w:t xml:space="preserve">　）</w:t>
            </w:r>
            <w:r w:rsidR="00722433" w:rsidRPr="002C7ACD">
              <w:rPr>
                <w:rFonts w:ascii="HG丸ｺﾞｼｯｸM-PRO" w:hAnsi="HG丸ｺﾞｼｯｸM-PRO" w:cs="Times New Roman"/>
                <w:spacing w:val="0"/>
              </w:rPr>
              <w:t xml:space="preserve"> </w:t>
            </w:r>
          </w:p>
        </w:tc>
      </w:tr>
    </w:tbl>
    <w:p w14:paraId="5B8D8682" w14:textId="77777777" w:rsidR="00A75C05" w:rsidRPr="002C7ACD" w:rsidRDefault="00A75C05">
      <w:pPr>
        <w:pStyle w:val="a3"/>
        <w:spacing w:line="121" w:lineRule="exact"/>
        <w:rPr>
          <w:rFonts w:ascii="HG丸ｺﾞｼｯｸM-PRO" w:hAnsi="HG丸ｺﾞｼｯｸM-PRO"/>
          <w:spacing w:val="0"/>
        </w:rPr>
      </w:pPr>
    </w:p>
    <w:p w14:paraId="5F6E0310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p w14:paraId="1A7874DA" w14:textId="711C4BE1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>２</w:t>
      </w:r>
      <w:r w:rsidR="00E36AD2">
        <w:rPr>
          <w:rFonts w:ascii="HG丸ｺﾞｼｯｸM-PRO" w:hAnsi="HG丸ｺﾞｼｯｸM-PRO" w:hint="eastAsia"/>
        </w:rPr>
        <w:t>.</w:t>
      </w:r>
      <w:r w:rsidRPr="002C7ACD">
        <w:rPr>
          <w:rFonts w:ascii="HG丸ｺﾞｼｯｸM-PRO" w:hAnsi="HG丸ｺﾞｼｯｸM-PRO" w:hint="eastAsia"/>
        </w:rPr>
        <w:t xml:space="preserve">　開催日時</w:t>
      </w:r>
      <w:r w:rsidR="00D13AE3">
        <w:rPr>
          <w:rFonts w:ascii="HG丸ｺﾞｼｯｸM-PRO" w:hAnsi="HG丸ｺﾞｼｯｸM-PRO" w:hint="eastAsia"/>
        </w:rPr>
        <w:t>・</w:t>
      </w:r>
      <w:r w:rsidRPr="002C7ACD">
        <w:rPr>
          <w:rFonts w:ascii="HG丸ｺﾞｼｯｸM-PRO" w:hAnsi="HG丸ｺﾞｼｯｸM-PRO" w:hint="eastAsia"/>
        </w:rPr>
        <w:t>場所</w:t>
      </w:r>
    </w:p>
    <w:p w14:paraId="1A278239" w14:textId="77777777" w:rsidR="00A75C05" w:rsidRPr="002C7ACD" w:rsidRDefault="00A75C05">
      <w:pPr>
        <w:pStyle w:val="a3"/>
        <w:spacing w:line="120" w:lineRule="exact"/>
        <w:rPr>
          <w:rFonts w:ascii="HG丸ｺﾞｼｯｸM-PRO" w:hAnsi="HG丸ｺﾞｼｯｸM-PRO"/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20"/>
      </w:tblGrid>
      <w:tr w:rsidR="00A75C05" w:rsidRPr="002C7ACD" w14:paraId="03E704C8" w14:textId="77777777" w:rsidTr="00E44E29">
        <w:trPr>
          <w:trHeight w:val="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92EE" w14:textId="77777777" w:rsidR="00A75C05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日　</w:t>
            </w:r>
            <w:r w:rsidR="00A75C05" w:rsidRPr="002C7ACD">
              <w:rPr>
                <w:rFonts w:ascii="HG丸ｺﾞｼｯｸM-PRO" w:hAnsi="HG丸ｺﾞｼｯｸM-PRO" w:hint="eastAsia"/>
              </w:rPr>
              <w:t xml:space="preserve">　時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A693" w14:textId="77777777" w:rsidR="00E44E29" w:rsidRPr="002C7ACD" w:rsidRDefault="00A75C05" w:rsidP="00F8302E">
            <w:pPr>
              <w:pStyle w:val="a3"/>
              <w:spacing w:before="121" w:line="360" w:lineRule="auto"/>
              <w:ind w:firstLineChars="300" w:firstLine="714"/>
              <w:rPr>
                <w:rFonts w:ascii="HG丸ｺﾞｼｯｸM-PRO" w:hAnsi="HG丸ｺﾞｼｯｸM-PRO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　　　年　　　月　　　日（　　　）</w:t>
            </w:r>
          </w:p>
          <w:p w14:paraId="670347D1" w14:textId="77777777" w:rsidR="00A75C05" w:rsidRPr="002C7ACD" w:rsidRDefault="00A75C05" w:rsidP="00722433">
            <w:pPr>
              <w:pStyle w:val="a3"/>
              <w:spacing w:line="360" w:lineRule="auto"/>
              <w:ind w:firstLineChars="800" w:firstLine="1904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>時</w:t>
            </w: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</w:t>
            </w:r>
            <w:r w:rsidRPr="002C7ACD">
              <w:rPr>
                <w:rFonts w:ascii="HG丸ｺﾞｼｯｸM-PRO" w:hAnsi="HG丸ｺﾞｼｯｸM-PRO" w:hint="eastAsia"/>
              </w:rPr>
              <w:t xml:space="preserve">　　分から　　　　　時　　　　　分まで</w:t>
            </w:r>
          </w:p>
        </w:tc>
      </w:tr>
      <w:tr w:rsidR="00A75C05" w:rsidRPr="002C7ACD" w14:paraId="775137F6" w14:textId="77777777" w:rsidTr="00E44E29">
        <w:trPr>
          <w:trHeight w:val="8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F16B1" w14:textId="77777777" w:rsidR="00A75C05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場　</w:t>
            </w:r>
            <w:r w:rsidR="00A75C05" w:rsidRPr="002C7ACD">
              <w:rPr>
                <w:rFonts w:ascii="HG丸ｺﾞｼｯｸM-PRO" w:hAnsi="HG丸ｺﾞｼｯｸM-PRO" w:hint="eastAsia"/>
              </w:rPr>
              <w:t xml:space="preserve">　所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065A51" w14:textId="77777777" w:rsidR="00A75C05" w:rsidRPr="002C7ACD" w:rsidRDefault="00A75C05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　〒</w:t>
            </w:r>
          </w:p>
          <w:p w14:paraId="56C3C358" w14:textId="77777777" w:rsidR="00D20AAB" w:rsidRDefault="00A75C05" w:rsidP="00E44E29">
            <w:pPr>
              <w:pStyle w:val="a3"/>
              <w:rPr>
                <w:rFonts w:ascii="HG丸ｺﾞｼｯｸM-PRO" w:hAnsi="HG丸ｺﾞｼｯｸM-PRO" w:cs="Times New Roman"/>
                <w:spacing w:val="0"/>
              </w:rPr>
            </w:pP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                          </w:t>
            </w:r>
            <w:r w:rsidR="00E44E29" w:rsidRPr="002C7ACD">
              <w:rPr>
                <w:rFonts w:ascii="HG丸ｺﾞｼｯｸM-PRO" w:hAnsi="HG丸ｺﾞｼｯｸM-PRO" w:cs="Times New Roman" w:hint="eastAsia"/>
                <w:spacing w:val="0"/>
              </w:rPr>
              <w:t xml:space="preserve">　　　　　　　</w:t>
            </w:r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   </w:t>
            </w:r>
          </w:p>
          <w:p w14:paraId="2F29F2B8" w14:textId="618BA12C" w:rsidR="00A75C05" w:rsidRPr="002C7ACD" w:rsidRDefault="0010296C" w:rsidP="0010296C">
            <w:pPr>
              <w:pStyle w:val="a3"/>
              <w:ind w:firstLineChars="1650" w:firstLine="3927"/>
              <w:rPr>
                <w:rFonts w:ascii="HG丸ｺﾞｼｯｸM-PRO" w:hAnsi="HG丸ｺﾞｼｯｸM-PRO"/>
                <w:spacing w:val="0"/>
              </w:rPr>
            </w:pPr>
            <w:r w:rsidRPr="00AA5988">
              <w:rPr>
                <w:rFonts w:ascii="HG丸ｺﾞｼｯｸM-PRO" w:hAnsi="HG丸ｺﾞｼｯｸM-PRO" w:hint="eastAsia"/>
              </w:rPr>
              <w:t xml:space="preserve">（℡　</w:t>
            </w:r>
            <w:r>
              <w:rPr>
                <w:rFonts w:ascii="HG丸ｺﾞｼｯｸM-PRO" w:hAnsi="HG丸ｺﾞｼｯｸM-PRO" w:hint="eastAsia"/>
              </w:rPr>
              <w:t xml:space="preserve">　　　-　　　　-　　　</w:t>
            </w:r>
            <w:r w:rsidRPr="00AA5988">
              <w:rPr>
                <w:rFonts w:ascii="HG丸ｺﾞｼｯｸM-PRO" w:hAnsi="HG丸ｺﾞｼｯｸM-PRO" w:hint="eastAsia"/>
              </w:rPr>
              <w:t xml:space="preserve">　）</w:t>
            </w:r>
          </w:p>
        </w:tc>
      </w:tr>
      <w:tr w:rsidR="00E44E29" w:rsidRPr="002C7ACD" w14:paraId="148131E4" w14:textId="77777777" w:rsidTr="002C7ACD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BE46" w14:textId="77777777" w:rsidR="00E44E29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 w:cs="Times New Roman"/>
                <w:spacing w:val="0"/>
              </w:rPr>
            </w:pPr>
            <w:r w:rsidRPr="002C7ACD">
              <w:rPr>
                <w:rFonts w:ascii="HG丸ｺﾞｼｯｸM-PRO" w:hAnsi="HG丸ｺﾞｼｯｸM-PRO" w:cs="Times New Roman" w:hint="eastAsia"/>
                <w:spacing w:val="0"/>
              </w:rPr>
              <w:t>会 場 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C381C" w14:textId="77777777" w:rsidR="00E44E29" w:rsidRPr="002C7ACD" w:rsidRDefault="00E44E29" w:rsidP="002C7ACD">
            <w:pPr>
              <w:pStyle w:val="a3"/>
              <w:spacing w:before="121"/>
              <w:jc w:val="right"/>
              <w:rPr>
                <w:rFonts w:ascii="HG丸ｺﾞｼｯｸM-PRO" w:hAnsi="HG丸ｺﾞｼｯｸM-PRO"/>
              </w:rPr>
            </w:pPr>
          </w:p>
        </w:tc>
      </w:tr>
    </w:tbl>
    <w:p w14:paraId="3B63A646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p w14:paraId="78EEADB2" w14:textId="6597F703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>３</w:t>
      </w:r>
      <w:r w:rsidR="00E36AD2">
        <w:rPr>
          <w:rFonts w:ascii="HG丸ｺﾞｼｯｸM-PRO" w:hAnsi="HG丸ｺﾞｼｯｸM-PRO" w:hint="eastAsia"/>
        </w:rPr>
        <w:t>.</w:t>
      </w:r>
      <w:r w:rsidRPr="002C7ACD">
        <w:rPr>
          <w:rFonts w:ascii="HG丸ｺﾞｼｯｸM-PRO" w:hAnsi="HG丸ｺﾞｼｯｸM-PRO" w:hint="eastAsia"/>
        </w:rPr>
        <w:t xml:space="preserve">　派遣講師</w:t>
      </w:r>
    </w:p>
    <w:p w14:paraId="778A7B26" w14:textId="77777777" w:rsidR="00A75C05" w:rsidRPr="002C7ACD" w:rsidRDefault="00A75C05">
      <w:pPr>
        <w:pStyle w:val="a3"/>
        <w:spacing w:line="120" w:lineRule="exact"/>
        <w:rPr>
          <w:rFonts w:ascii="HG丸ｺﾞｼｯｸM-PRO" w:hAnsi="HG丸ｺﾞｼｯｸM-PRO"/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20"/>
      </w:tblGrid>
      <w:tr w:rsidR="00A75C05" w:rsidRPr="002C7ACD" w14:paraId="4AD35BD0" w14:textId="77777777" w:rsidTr="00E44E29">
        <w:trPr>
          <w:trHeight w:hRule="exact"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59D1" w14:textId="77777777" w:rsidR="00A75C05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bookmarkStart w:id="0" w:name="_Hlk87710297"/>
            <w:r w:rsidRPr="002C7ACD">
              <w:rPr>
                <w:rFonts w:ascii="HG丸ｺﾞｼｯｸM-PRO" w:hAnsi="HG丸ｺﾞｼｯｸM-PRO" w:hint="eastAsia"/>
              </w:rPr>
              <w:t>氏</w:t>
            </w:r>
            <w:r w:rsidR="00A75C05" w:rsidRPr="002C7ACD">
              <w:rPr>
                <w:rFonts w:ascii="HG丸ｺﾞｼｯｸM-PRO" w:hAnsi="HG丸ｺﾞｼｯｸM-PRO" w:hint="eastAsia"/>
              </w:rPr>
              <w:t xml:space="preserve">　　名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67E4" w14:textId="77777777" w:rsidR="00A75C05" w:rsidRPr="002C7ACD" w:rsidRDefault="00A75C05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</w:p>
        </w:tc>
      </w:tr>
    </w:tbl>
    <w:p w14:paraId="29760711" w14:textId="77777777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</w:p>
    <w:bookmarkEnd w:id="0"/>
    <w:p w14:paraId="2FF9DC1C" w14:textId="11EC2D19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>４</w:t>
      </w:r>
      <w:r w:rsidR="00E36AD2">
        <w:rPr>
          <w:rFonts w:ascii="HG丸ｺﾞｼｯｸM-PRO" w:hAnsi="HG丸ｺﾞｼｯｸM-PRO" w:hint="eastAsia"/>
        </w:rPr>
        <w:t>.</w:t>
      </w:r>
      <w:r w:rsidRPr="002C7ACD">
        <w:rPr>
          <w:rFonts w:ascii="HG丸ｺﾞｼｯｸM-PRO" w:hAnsi="HG丸ｺﾞｼｯｸM-PRO" w:hint="eastAsia"/>
        </w:rPr>
        <w:t xml:space="preserve">　参加者</w:t>
      </w:r>
      <w:r w:rsidR="00D13AE3">
        <w:rPr>
          <w:rFonts w:ascii="HG丸ｺﾞｼｯｸM-PRO" w:hAnsi="HG丸ｺﾞｼｯｸM-PRO" w:hint="eastAsia"/>
        </w:rPr>
        <w:t>・</w:t>
      </w:r>
      <w:r w:rsidRPr="002C7ACD">
        <w:rPr>
          <w:rFonts w:ascii="HG丸ｺﾞｼｯｸM-PRO" w:hAnsi="HG丸ｺﾞｼｯｸM-PRO" w:hint="eastAsia"/>
        </w:rPr>
        <w:t>人数</w:t>
      </w:r>
      <w:r w:rsidR="000557E0">
        <w:rPr>
          <w:rFonts w:ascii="HG丸ｺﾞｼｯｸM-PRO" w:hAnsi="HG丸ｺﾞｼｯｸM-PRO" w:hint="eastAsia"/>
        </w:rPr>
        <w:t>・集会名</w:t>
      </w:r>
    </w:p>
    <w:p w14:paraId="1F7DFC36" w14:textId="77777777" w:rsidR="00A75C05" w:rsidRPr="00E36AD2" w:rsidRDefault="00A75C05">
      <w:pPr>
        <w:pStyle w:val="a3"/>
        <w:spacing w:line="120" w:lineRule="exact"/>
        <w:rPr>
          <w:rFonts w:ascii="HG丸ｺﾞｼｯｸM-PRO" w:hAnsi="HG丸ｺﾞｼｯｸM-PRO"/>
          <w:spacing w:val="0"/>
        </w:rPr>
      </w:pPr>
    </w:p>
    <w:tbl>
      <w:tblPr>
        <w:tblW w:w="948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320"/>
        <w:gridCol w:w="2400"/>
      </w:tblGrid>
      <w:tr w:rsidR="00A75C05" w:rsidRPr="002C7ACD" w14:paraId="42BBB930" w14:textId="77777777" w:rsidTr="00732A67">
        <w:trPr>
          <w:trHeight w:hRule="exact"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5585" w14:textId="77777777" w:rsidR="00A75C05" w:rsidRPr="002C7ACD" w:rsidRDefault="00A75C05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  <w:bookmarkStart w:id="1" w:name="_Hlk87710115"/>
            <w:r w:rsidRPr="002C7ACD">
              <w:rPr>
                <w:rFonts w:ascii="HG丸ｺﾞｼｯｸM-PRO" w:hAnsi="HG丸ｺﾞｼｯｸM-PRO" w:cs="Times New Roman"/>
                <w:spacing w:val="0"/>
              </w:rPr>
              <w:t xml:space="preserve"> </w:t>
            </w:r>
            <w:r w:rsidRPr="000557E0">
              <w:rPr>
                <w:rFonts w:ascii="HG丸ｺﾞｼｯｸM-PRO" w:hAnsi="HG丸ｺﾞｼｯｸM-PRO" w:hint="eastAsia"/>
                <w:spacing w:val="120"/>
                <w:fitText w:val="1200" w:id="1681019907"/>
              </w:rPr>
              <w:t>参加</w:t>
            </w:r>
            <w:r w:rsidRPr="000557E0">
              <w:rPr>
                <w:rFonts w:ascii="HG丸ｺﾞｼｯｸM-PRO" w:hAnsi="HG丸ｺﾞｼｯｸM-PRO" w:hint="eastAsia"/>
                <w:spacing w:val="0"/>
                <w:fitText w:val="1200" w:id="1681019907"/>
              </w:rPr>
              <w:t>者</w:t>
            </w:r>
          </w:p>
          <w:p w14:paraId="487AA81B" w14:textId="77777777" w:rsidR="00A75C05" w:rsidRPr="002C7ACD" w:rsidRDefault="00A75C05">
            <w:pPr>
              <w:pStyle w:val="a3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>（団体名等）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FF704" w14:textId="77777777" w:rsidR="00A75C05" w:rsidRPr="002C7ACD" w:rsidRDefault="00A75C05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41AD0" w14:textId="77777777" w:rsidR="00A75C05" w:rsidRPr="002C7ACD" w:rsidRDefault="00A75C05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>人　　数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5668B" w14:textId="77777777" w:rsidR="00A75C05" w:rsidRPr="002C7ACD" w:rsidRDefault="00E44E29" w:rsidP="00E44E29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 w:rsidRPr="002C7ACD">
              <w:rPr>
                <w:rFonts w:ascii="HG丸ｺﾞｼｯｸM-PRO" w:hAnsi="HG丸ｺﾞｼｯｸM-PRO" w:hint="eastAsia"/>
              </w:rPr>
              <w:t xml:space="preserve">　　　　　　</w:t>
            </w:r>
            <w:r w:rsidR="00A75C05" w:rsidRPr="002C7ACD">
              <w:rPr>
                <w:rFonts w:ascii="HG丸ｺﾞｼｯｸM-PRO" w:hAnsi="HG丸ｺﾞｼｯｸM-PRO" w:hint="eastAsia"/>
              </w:rPr>
              <w:t>人</w:t>
            </w:r>
          </w:p>
        </w:tc>
      </w:tr>
      <w:bookmarkEnd w:id="1"/>
      <w:tr w:rsidR="00732A67" w:rsidRPr="002C7ACD" w14:paraId="75B4D9F8" w14:textId="77777777" w:rsidTr="00732A67">
        <w:trPr>
          <w:trHeight w:hRule="exact"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1950" w14:textId="00873279" w:rsidR="00732A67" w:rsidRPr="002C7ACD" w:rsidRDefault="00732A67" w:rsidP="000C28CD">
            <w:pPr>
              <w:pStyle w:val="a3"/>
              <w:spacing w:before="121"/>
              <w:jc w:val="center"/>
              <w:rPr>
                <w:rFonts w:ascii="HG丸ｺﾞｼｯｸM-PRO" w:hAnsi="HG丸ｺﾞｼｯｸM-PRO"/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集　会　</w:t>
            </w:r>
            <w:r w:rsidRPr="002C7ACD"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7E54F" w14:textId="77777777" w:rsidR="00732A67" w:rsidRPr="002C7ACD" w:rsidRDefault="00732A67" w:rsidP="000C28CD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</w:p>
        </w:tc>
      </w:tr>
    </w:tbl>
    <w:p w14:paraId="24EA0C8B" w14:textId="77777777" w:rsidR="000557E0" w:rsidRPr="002C7ACD" w:rsidRDefault="000557E0">
      <w:pPr>
        <w:pStyle w:val="a3"/>
        <w:spacing w:line="121" w:lineRule="exact"/>
        <w:rPr>
          <w:rFonts w:ascii="HG丸ｺﾞｼｯｸM-PRO" w:hAnsi="HG丸ｺﾞｼｯｸM-PRO"/>
          <w:spacing w:val="0"/>
        </w:rPr>
      </w:pPr>
    </w:p>
    <w:p w14:paraId="6FE38AFD" w14:textId="2C8AC6FD" w:rsidR="00A75C05" w:rsidRPr="002C7ACD" w:rsidRDefault="00A75C05">
      <w:pPr>
        <w:pStyle w:val="a3"/>
        <w:rPr>
          <w:rFonts w:ascii="HG丸ｺﾞｼｯｸM-PRO" w:hAnsi="HG丸ｺﾞｼｯｸM-PRO"/>
          <w:spacing w:val="0"/>
        </w:rPr>
      </w:pPr>
      <w:r w:rsidRPr="002C7ACD">
        <w:rPr>
          <w:rFonts w:ascii="HG丸ｺﾞｼｯｸM-PRO" w:hAnsi="HG丸ｺﾞｼｯｸM-PRO" w:hint="eastAsia"/>
        </w:rPr>
        <w:t>５</w:t>
      </w:r>
      <w:r w:rsidR="00E36AD2">
        <w:rPr>
          <w:rFonts w:ascii="HG丸ｺﾞｼｯｸM-PRO" w:hAnsi="HG丸ｺﾞｼｯｸM-PRO" w:hint="eastAsia"/>
        </w:rPr>
        <w:t>.</w:t>
      </w:r>
      <w:r w:rsidRPr="002C7ACD">
        <w:rPr>
          <w:rFonts w:ascii="HG丸ｺﾞｼｯｸM-PRO" w:hAnsi="HG丸ｺﾞｼｯｸM-PRO" w:hint="eastAsia"/>
        </w:rPr>
        <w:t xml:space="preserve">　講義内容・意見・要望等</w:t>
      </w:r>
    </w:p>
    <w:p w14:paraId="0757F0C4" w14:textId="77777777" w:rsidR="00A75C05" w:rsidRPr="002C7ACD" w:rsidRDefault="00A75C05">
      <w:pPr>
        <w:pStyle w:val="a3"/>
        <w:spacing w:line="120" w:lineRule="exact"/>
        <w:rPr>
          <w:rFonts w:ascii="HG丸ｺﾞｼｯｸM-PRO" w:hAnsi="HG丸ｺﾞｼｯｸM-PRO"/>
          <w:spacing w:val="0"/>
        </w:rPr>
      </w:pPr>
    </w:p>
    <w:tbl>
      <w:tblPr>
        <w:tblW w:w="948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A75C05" w:rsidRPr="002C7ACD" w14:paraId="7B2B3E4A" w14:textId="77777777" w:rsidTr="00D13AE3">
        <w:trPr>
          <w:trHeight w:hRule="exact" w:val="128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58F" w14:textId="77777777" w:rsidR="00A75C05" w:rsidRPr="002C7ACD" w:rsidRDefault="00A75C05">
            <w:pPr>
              <w:pStyle w:val="a3"/>
              <w:spacing w:before="121"/>
              <w:rPr>
                <w:rFonts w:ascii="HG丸ｺﾞｼｯｸM-PRO" w:hAnsi="HG丸ｺﾞｼｯｸM-PRO"/>
                <w:spacing w:val="0"/>
              </w:rPr>
            </w:pPr>
          </w:p>
        </w:tc>
      </w:tr>
    </w:tbl>
    <w:p w14:paraId="22ED865E" w14:textId="77777777" w:rsidR="0010296C" w:rsidRDefault="0010296C" w:rsidP="0010296C">
      <w:pPr>
        <w:rPr>
          <w:rFonts w:ascii="HG丸ｺﾞｼｯｸM-PRO" w:eastAsia="HG丸ｺﾞｼｯｸM-PRO" w:hAnsi="HG丸ｺﾞｼｯｸM-PRO"/>
        </w:rPr>
      </w:pPr>
      <w:r w:rsidRPr="008553A6">
        <w:rPr>
          <w:rFonts w:ascii="HG丸ｺﾞｼｯｸM-PRO" w:eastAsia="HG丸ｺﾞｼｯｸM-PRO" w:hAnsi="HG丸ｺﾞｼｯｸM-PRO" w:hint="eastAsia"/>
          <w:sz w:val="24"/>
          <w:szCs w:val="24"/>
        </w:rPr>
        <w:t>【提出先】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D30D8">
        <w:rPr>
          <w:rFonts w:ascii="HG丸ｺﾞｼｯｸM-PRO" w:eastAsia="HG丸ｺﾞｼｯｸM-PRO" w:hAnsi="HG丸ｺﾞｼｯｸM-PRO" w:hint="eastAsia"/>
        </w:rPr>
        <w:t xml:space="preserve">特定非営利活動法人 </w:t>
      </w:r>
      <w:r w:rsidRPr="00AD30D8">
        <w:rPr>
          <w:rFonts w:ascii="HG丸ｺﾞｼｯｸM-PRO" w:eastAsia="HG丸ｺﾞｼｯｸM-PRO" w:hAnsi="HG丸ｺﾞｼｯｸM-PRO" w:hint="eastAsia"/>
          <w:sz w:val="24"/>
        </w:rPr>
        <w:t>徳島県消費者協会</w:t>
      </w:r>
      <w:r w:rsidRPr="00AD30D8">
        <w:rPr>
          <w:rFonts w:ascii="HG丸ｺﾞｼｯｸM-PRO" w:eastAsia="HG丸ｺﾞｼｯｸM-PRO" w:hAnsi="HG丸ｺﾞｼｯｸM-PRO" w:hint="eastAsia"/>
        </w:rPr>
        <w:t xml:space="preserve">　</w:t>
      </w:r>
    </w:p>
    <w:p w14:paraId="0D488869" w14:textId="77777777" w:rsidR="0010296C" w:rsidRDefault="0010296C" w:rsidP="00F05975">
      <w:pPr>
        <w:ind w:firstLineChars="650" w:firstLine="1365"/>
        <w:rPr>
          <w:rFonts w:ascii="HG丸ｺﾞｼｯｸM-PRO" w:eastAsia="HG丸ｺﾞｼｯｸM-PRO" w:hAnsi="HG丸ｺﾞｼｯｸM-PRO"/>
        </w:rPr>
      </w:pPr>
      <w:r w:rsidRPr="00AD30D8">
        <w:rPr>
          <w:rFonts w:ascii="HG丸ｺﾞｼｯｸM-PRO" w:eastAsia="HG丸ｺﾞｼｯｸM-PRO" w:hAnsi="HG丸ｺﾞｼｯｸM-PRO" w:hint="eastAsia"/>
        </w:rPr>
        <w:t>TEL 088-625-8285  FAX 088-625-8312</w:t>
      </w:r>
    </w:p>
    <w:p w14:paraId="32A5E9D4" w14:textId="77777777" w:rsidR="0010296C" w:rsidRPr="00F427A3" w:rsidRDefault="0010296C" w:rsidP="0010296C">
      <w:pPr>
        <w:ind w:firstLineChars="650" w:firstLine="1365"/>
        <w:rPr>
          <w:rFonts w:ascii="HG丸ｺﾞｼｯｸM-PRO" w:eastAsia="HG丸ｺﾞｼｯｸM-PRO" w:hAnsi="HG丸ｺﾞｼｯｸM-PRO"/>
        </w:rPr>
      </w:pPr>
      <w:r w:rsidRPr="00AD30D8">
        <w:rPr>
          <w:rFonts w:ascii="HG丸ｺﾞｼｯｸM-PRO" w:eastAsia="HG丸ｺﾞｼｯｸM-PRO" w:hAnsi="HG丸ｺﾞｼｯｸM-PRO" w:hint="eastAsia"/>
        </w:rPr>
        <w:t>〒770-08</w:t>
      </w:r>
      <w:r>
        <w:rPr>
          <w:rFonts w:ascii="HG丸ｺﾞｼｯｸM-PRO" w:eastAsia="HG丸ｺﾞｼｯｸM-PRO" w:hAnsi="HG丸ｺﾞｼｯｸM-PRO" w:hint="eastAsia"/>
        </w:rPr>
        <w:t>３</w:t>
      </w:r>
      <w:r w:rsidRPr="00AD30D8">
        <w:rPr>
          <w:rFonts w:ascii="HG丸ｺﾞｼｯｸM-PRO" w:eastAsia="HG丸ｺﾞｼｯｸM-PRO" w:hAnsi="HG丸ｺﾞｼｯｸM-PRO" w:hint="eastAsia"/>
        </w:rPr>
        <w:t>1　徳島県徳島市</w:t>
      </w:r>
      <w:r>
        <w:rPr>
          <w:rFonts w:ascii="HG丸ｺﾞｼｯｸM-PRO" w:eastAsia="HG丸ｺﾞｼｯｸM-PRO" w:hAnsi="HG丸ｺﾞｼｯｸM-PRO" w:hint="eastAsia"/>
        </w:rPr>
        <w:t>寺島本町西１丁目５番地　アミコビル東館７</w:t>
      </w:r>
      <w:r w:rsidRPr="00AD30D8">
        <w:rPr>
          <w:rFonts w:ascii="HG丸ｺﾞｼｯｸM-PRO" w:eastAsia="HG丸ｺﾞｼｯｸM-PRO" w:hAnsi="HG丸ｺﾞｼｯｸM-PRO" w:hint="eastAsia"/>
        </w:rPr>
        <w:t>階</w:t>
      </w:r>
    </w:p>
    <w:p w14:paraId="697B6C2B" w14:textId="5049311A" w:rsidR="00293BAA" w:rsidRPr="00AD30D8" w:rsidRDefault="00293BAA" w:rsidP="000557E0">
      <w:pPr>
        <w:ind w:firstLineChars="300" w:firstLine="630"/>
        <w:rPr>
          <w:rFonts w:ascii="HG丸ｺﾞｼｯｸM-PRO" w:eastAsia="HG丸ｺﾞｼｯｸM-PRO" w:hAnsi="HG丸ｺﾞｼｯｸM-PRO"/>
        </w:rPr>
      </w:pPr>
    </w:p>
    <w:sectPr w:rsidR="00293BAA" w:rsidRPr="00AD30D8" w:rsidSect="00B505B5">
      <w:pgSz w:w="11906" w:h="16838" w:code="9"/>
      <w:pgMar w:top="1418" w:right="1133" w:bottom="39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D2B8" w14:textId="77777777" w:rsidR="00484557" w:rsidRDefault="00484557" w:rsidP="00051CCB">
      <w:r>
        <w:separator/>
      </w:r>
    </w:p>
  </w:endnote>
  <w:endnote w:type="continuationSeparator" w:id="0">
    <w:p w14:paraId="1A6B430F" w14:textId="77777777" w:rsidR="00484557" w:rsidRDefault="00484557" w:rsidP="0005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2768" w14:textId="77777777" w:rsidR="00484557" w:rsidRDefault="00484557" w:rsidP="00051CCB">
      <w:r>
        <w:separator/>
      </w:r>
    </w:p>
  </w:footnote>
  <w:footnote w:type="continuationSeparator" w:id="0">
    <w:p w14:paraId="0825C83C" w14:textId="77777777" w:rsidR="00484557" w:rsidRDefault="00484557" w:rsidP="0005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05"/>
    <w:rsid w:val="00025D28"/>
    <w:rsid w:val="000472A4"/>
    <w:rsid w:val="00051CCB"/>
    <w:rsid w:val="000557E0"/>
    <w:rsid w:val="0010296C"/>
    <w:rsid w:val="001533D4"/>
    <w:rsid w:val="00247ABD"/>
    <w:rsid w:val="00293BAA"/>
    <w:rsid w:val="002C7ACD"/>
    <w:rsid w:val="00414ABA"/>
    <w:rsid w:val="00484557"/>
    <w:rsid w:val="004A3606"/>
    <w:rsid w:val="004C01CF"/>
    <w:rsid w:val="005C479B"/>
    <w:rsid w:val="005E10BC"/>
    <w:rsid w:val="006564E7"/>
    <w:rsid w:val="006E706E"/>
    <w:rsid w:val="00722433"/>
    <w:rsid w:val="00732A67"/>
    <w:rsid w:val="00750DBA"/>
    <w:rsid w:val="00786624"/>
    <w:rsid w:val="00843296"/>
    <w:rsid w:val="00940767"/>
    <w:rsid w:val="00942DEA"/>
    <w:rsid w:val="00A05DC5"/>
    <w:rsid w:val="00A75C05"/>
    <w:rsid w:val="00B505B5"/>
    <w:rsid w:val="00BC6848"/>
    <w:rsid w:val="00C97433"/>
    <w:rsid w:val="00D13AE3"/>
    <w:rsid w:val="00D20AAB"/>
    <w:rsid w:val="00D95596"/>
    <w:rsid w:val="00DD3259"/>
    <w:rsid w:val="00E36AD2"/>
    <w:rsid w:val="00E44E29"/>
    <w:rsid w:val="00EF005F"/>
    <w:rsid w:val="00F05975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CD80F"/>
  <w14:defaultImageDpi w14:val="0"/>
  <w15:docId w15:val="{3506102F-0E74-4808-804C-68C6CF8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CCB"/>
  </w:style>
  <w:style w:type="paragraph" w:styleId="a6">
    <w:name w:val="footer"/>
    <w:basedOn w:val="a"/>
    <w:link w:val="a7"/>
    <w:uiPriority w:val="99"/>
    <w:unhideWhenUsed/>
    <w:rsid w:val="00051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CCB"/>
  </w:style>
  <w:style w:type="paragraph" w:styleId="a8">
    <w:name w:val="Balloon Text"/>
    <w:basedOn w:val="a"/>
    <w:link w:val="a9"/>
    <w:uiPriority w:val="99"/>
    <w:semiHidden/>
    <w:unhideWhenUsed/>
    <w:rsid w:val="0078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ba\Desktop\30&#12304;&#21843;&#30330;&#1230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hiroba</dc:creator>
  <cp:lastModifiedBy>advisor</cp:lastModifiedBy>
  <cp:revision>6</cp:revision>
  <cp:lastPrinted>2021-11-16T05:19:00Z</cp:lastPrinted>
  <dcterms:created xsi:type="dcterms:W3CDTF">2021-11-13T06:45:00Z</dcterms:created>
  <dcterms:modified xsi:type="dcterms:W3CDTF">2021-11-16T05:24:00Z</dcterms:modified>
</cp:coreProperties>
</file>